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2410"/>
        <w:gridCol w:w="971"/>
        <w:gridCol w:w="4832"/>
      </w:tblGrid>
      <w:tr w:rsidR="00F670A7" w:rsidRPr="00F670A7" w:rsidTr="00F670A7">
        <w:trPr>
          <w:trHeight w:val="745"/>
        </w:trPr>
        <w:tc>
          <w:tcPr>
            <w:tcW w:w="1451" w:type="dxa"/>
          </w:tcPr>
          <w:p w:rsidR="00F670A7" w:rsidRPr="001A79CD" w:rsidRDefault="00F670A7" w:rsidP="00F670A7">
            <w:pPr>
              <w:pStyle w:val="Tabell3"/>
              <w:rPr>
                <w:rFonts w:asciiTheme="minorHAnsi" w:hAnsiTheme="minorHAnsi" w:cstheme="minorHAnsi"/>
                <w:b w:val="0"/>
                <w:szCs w:val="24"/>
              </w:rPr>
            </w:pPr>
            <w:r w:rsidRPr="00F670A7">
              <w:rPr>
                <w:rFonts w:asciiTheme="minorHAnsi" w:hAnsiTheme="minorHAnsi" w:cstheme="minorHAnsi"/>
                <w:szCs w:val="24"/>
              </w:rPr>
              <w:t>D</w:t>
            </w:r>
            <w:r>
              <w:rPr>
                <w:rFonts w:asciiTheme="minorHAnsi" w:hAnsiTheme="minorHAnsi" w:cstheme="minorHAnsi"/>
                <w:szCs w:val="24"/>
              </w:rPr>
              <w:t>ato</w:t>
            </w:r>
            <w:r w:rsidRPr="00F670A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410" w:type="dxa"/>
          </w:tcPr>
          <w:p w:rsidR="00F670A7" w:rsidRPr="001A79CD" w:rsidRDefault="00F670A7" w:rsidP="00F670A7">
            <w:pPr>
              <w:pStyle w:val="Tabell3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Forslag nr. </w:t>
            </w:r>
            <w:r w:rsidRPr="00F670A7">
              <w:rPr>
                <w:rFonts w:asciiTheme="minorHAnsi" w:hAnsiTheme="minorHAnsi" w:cstheme="minorHAnsi"/>
                <w:i/>
                <w:sz w:val="20"/>
                <w:szCs w:val="24"/>
              </w:rPr>
              <w:t>(ved flere)</w:t>
            </w:r>
            <w:r w:rsidRPr="00F670A7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5803" w:type="dxa"/>
            <w:gridSpan w:val="2"/>
          </w:tcPr>
          <w:p w:rsidR="00F670A7" w:rsidRPr="001A79CD" w:rsidRDefault="00F670A7" w:rsidP="00F670A7">
            <w:pPr>
              <w:pStyle w:val="Tabell3"/>
              <w:rPr>
                <w:rFonts w:asciiTheme="minorHAnsi" w:hAnsiTheme="minorHAnsi" w:cstheme="minorHAnsi"/>
                <w:b w:val="0"/>
                <w:szCs w:val="24"/>
              </w:rPr>
            </w:pPr>
            <w:r w:rsidRPr="00F670A7">
              <w:rPr>
                <w:rFonts w:asciiTheme="minorHAnsi" w:hAnsiTheme="minorHAnsi" w:cstheme="minorHAnsi"/>
                <w:szCs w:val="24"/>
              </w:rPr>
              <w:t>Forslagstiller(e):</w:t>
            </w:r>
          </w:p>
          <w:p w:rsidR="00F670A7" w:rsidRPr="00F670A7" w:rsidRDefault="00F670A7" w:rsidP="00F670A7">
            <w:pPr>
              <w:pStyle w:val="Tabell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0566" w:rsidRPr="00F670A7" w:rsidTr="00F670A7">
        <w:trPr>
          <w:trHeight w:val="1513"/>
        </w:trPr>
        <w:tc>
          <w:tcPr>
            <w:tcW w:w="9664" w:type="dxa"/>
            <w:gridSpan w:val="4"/>
          </w:tcPr>
          <w:p w:rsidR="00940566" w:rsidRPr="00F670A7" w:rsidRDefault="00AF7025" w:rsidP="003D0134">
            <w:pPr>
              <w:pStyle w:val="Overskrift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Beskrivelse av problemstilling</w:t>
            </w:r>
            <w:r w:rsidR="00940566" w:rsidRPr="00F670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0038D3" w:rsidRPr="00F670A7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CC23AB" w:rsidRPr="00F670A7" w:rsidRDefault="00CC23AB" w:rsidP="00900F6F">
            <w:pPr>
              <w:pStyle w:val="Tabell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23AB" w:rsidRPr="00F670A7" w:rsidRDefault="00CC23AB" w:rsidP="00D43990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23AB" w:rsidRPr="00F670A7" w:rsidRDefault="00CC23AB" w:rsidP="00D43990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23AB" w:rsidRPr="00F670A7" w:rsidRDefault="00CC23AB" w:rsidP="00D43990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23AB" w:rsidRPr="00F670A7" w:rsidRDefault="00CC23AB" w:rsidP="00D43990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3990" w:rsidRPr="00F670A7" w:rsidRDefault="00D43990" w:rsidP="00D43990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934" w:rsidRPr="00F670A7" w:rsidTr="0050452C">
        <w:trPr>
          <w:trHeight w:val="1403"/>
        </w:trPr>
        <w:tc>
          <w:tcPr>
            <w:tcW w:w="4832" w:type="dxa"/>
            <w:gridSpan w:val="3"/>
          </w:tcPr>
          <w:p w:rsidR="00AF7025" w:rsidRPr="00AF7025" w:rsidRDefault="00AF7025" w:rsidP="008A4BF3">
            <w:pPr>
              <w:pStyle w:val="Tabell3"/>
              <w:ind w:left="0"/>
              <w:rPr>
                <w:rFonts w:asciiTheme="minorHAnsi" w:hAnsiTheme="minorHAnsi" w:cstheme="minorHAnsi"/>
                <w:b w:val="0"/>
                <w:i/>
                <w:szCs w:val="24"/>
              </w:rPr>
            </w:pPr>
            <w:r w:rsidRPr="00AF7025">
              <w:rPr>
                <w:rFonts w:asciiTheme="minorHAnsi" w:hAnsiTheme="minorHAnsi" w:cstheme="minorHAnsi"/>
                <w:b w:val="0"/>
                <w:i/>
                <w:szCs w:val="24"/>
              </w:rPr>
              <w:t>Dette punktet er ikke obligatorisk, men nyttig.</w:t>
            </w:r>
          </w:p>
          <w:p w:rsidR="00774934" w:rsidRPr="001A79CD" w:rsidRDefault="008A4BF3" w:rsidP="008A4BF3">
            <w:pPr>
              <w:pStyle w:val="Tabell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Cs w:val="24"/>
              </w:rPr>
              <w:t>e</w:t>
            </w:r>
            <w:r w:rsidR="001A79CD">
              <w:rPr>
                <w:rFonts w:asciiTheme="minorHAnsi" w:hAnsiTheme="minorHAnsi" w:cstheme="minorHAnsi"/>
                <w:i/>
                <w:szCs w:val="24"/>
              </w:rPr>
              <w:t>ndring i eksisterende paragraf:</w:t>
            </w:r>
          </w:p>
          <w:p w:rsidR="00774934" w:rsidRPr="008A4BF3" w:rsidRDefault="00F670A7" w:rsidP="001C2D09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Arkivlov:</w:t>
            </w:r>
            <w:r w:rsidR="00774934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</w:p>
          <w:p w:rsidR="009E39F6" w:rsidRPr="008A4BF3" w:rsidRDefault="00F670A7" w:rsidP="001C2D09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Arkivforskrift: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</w:p>
          <w:p w:rsidR="00774934" w:rsidRPr="008A4BF3" w:rsidRDefault="005C459B" w:rsidP="009E39F6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Evl. l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ovt</w:t>
            </w:r>
            <w:r w:rsidR="00774934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ekst:</w:t>
            </w:r>
          </w:p>
          <w:p w:rsidR="00774934" w:rsidRPr="00F670A7" w:rsidRDefault="00774934" w:rsidP="007749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  <w:r w:rsidRPr="00F670A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32" w:type="dxa"/>
          </w:tcPr>
          <w:p w:rsidR="00AF7025" w:rsidRPr="00AF7025" w:rsidRDefault="00AF7025" w:rsidP="00AF7025">
            <w:pPr>
              <w:pStyle w:val="Tabell3"/>
              <w:ind w:left="0"/>
              <w:rPr>
                <w:rFonts w:asciiTheme="minorHAnsi" w:hAnsiTheme="minorHAnsi" w:cstheme="minorHAnsi"/>
                <w:b w:val="0"/>
                <w:i/>
                <w:szCs w:val="24"/>
              </w:rPr>
            </w:pPr>
            <w:r w:rsidRPr="00AF7025">
              <w:rPr>
                <w:rFonts w:asciiTheme="minorHAnsi" w:hAnsiTheme="minorHAnsi" w:cstheme="minorHAnsi"/>
                <w:b w:val="0"/>
                <w:i/>
                <w:szCs w:val="24"/>
              </w:rPr>
              <w:t>Dette punktet er ikke obligatorisk, men nyttig.</w:t>
            </w:r>
          </w:p>
          <w:p w:rsidR="00774934" w:rsidRPr="00AF7025" w:rsidRDefault="008A4BF3" w:rsidP="008A4BF3">
            <w:pPr>
              <w:pStyle w:val="Tabell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AF7025">
              <w:rPr>
                <w:rFonts w:asciiTheme="minorHAnsi" w:hAnsiTheme="minorHAnsi" w:cstheme="minorHAnsi"/>
                <w:i/>
                <w:szCs w:val="24"/>
              </w:rPr>
              <w:t>f</w:t>
            </w:r>
            <w:r w:rsidR="00774934" w:rsidRPr="00AF7025">
              <w:rPr>
                <w:rFonts w:asciiTheme="minorHAnsi" w:hAnsiTheme="minorHAnsi" w:cstheme="minorHAnsi"/>
                <w:i/>
                <w:szCs w:val="24"/>
              </w:rPr>
              <w:t>orslag til ny paragraf:</w:t>
            </w:r>
          </w:p>
          <w:p w:rsidR="00774934" w:rsidRPr="008A4BF3" w:rsidRDefault="00774934" w:rsidP="001C2D09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  <w:t>Arkivlov: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9E39F6" w:rsidRPr="008A4BF3" w:rsidRDefault="00774934" w:rsidP="001C2D09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  <w:t>Arkivforskrift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  <w:t>: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E39F6" w:rsidRPr="008A4BF3" w:rsidRDefault="005C459B" w:rsidP="009E39F6">
            <w:pPr>
              <w:pStyle w:val="Tabell4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Evl. l</w:t>
            </w:r>
            <w:r w:rsidR="009E39F6" w:rsidRPr="008A4BF3">
              <w:rPr>
                <w:rFonts w:asciiTheme="minorHAnsi" w:hAnsiTheme="minorHAnsi" w:cstheme="minorHAnsi"/>
                <w:i/>
                <w:sz w:val="24"/>
                <w:szCs w:val="24"/>
              </w:rPr>
              <w:t>ovtekst:</w:t>
            </w:r>
          </w:p>
          <w:p w:rsidR="00774934" w:rsidRPr="00F670A7" w:rsidRDefault="00774934" w:rsidP="00774934">
            <w:pPr>
              <w:pStyle w:val="Tabell4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</w:tr>
      <w:tr w:rsidR="003D0134" w:rsidRPr="00F670A7" w:rsidTr="0000306D">
        <w:trPr>
          <w:trHeight w:val="1403"/>
        </w:trPr>
        <w:tc>
          <w:tcPr>
            <w:tcW w:w="9664" w:type="dxa"/>
            <w:gridSpan w:val="4"/>
          </w:tcPr>
          <w:p w:rsidR="00AF7025" w:rsidRPr="00AF7025" w:rsidRDefault="00AF7025" w:rsidP="00AF7025">
            <w:pPr>
              <w:pStyle w:val="Tabell3"/>
              <w:ind w:left="0"/>
              <w:rPr>
                <w:rFonts w:asciiTheme="minorHAnsi" w:hAnsiTheme="minorHAnsi" w:cstheme="minorHAnsi"/>
                <w:b w:val="0"/>
                <w:i/>
                <w:szCs w:val="24"/>
              </w:rPr>
            </w:pPr>
            <w:r w:rsidRPr="00AF7025">
              <w:rPr>
                <w:rFonts w:asciiTheme="minorHAnsi" w:hAnsiTheme="minorHAnsi" w:cstheme="minorHAnsi"/>
                <w:b w:val="0"/>
                <w:i/>
                <w:szCs w:val="24"/>
              </w:rPr>
              <w:t>Dette punktet er ikke obligatorisk, men nyttig</w:t>
            </w:r>
            <w:r w:rsidRPr="00AF7025">
              <w:rPr>
                <w:rFonts w:asciiTheme="minorHAnsi" w:hAnsiTheme="minorHAnsi" w:cstheme="minorHAnsi"/>
                <w:b w:val="0"/>
                <w:i/>
                <w:szCs w:val="24"/>
              </w:rPr>
              <w:t xml:space="preserve"> hvis dere har mer å si</w:t>
            </w:r>
            <w:r w:rsidRPr="00AF7025">
              <w:rPr>
                <w:rFonts w:asciiTheme="minorHAnsi" w:hAnsiTheme="minorHAnsi" w:cstheme="minorHAnsi"/>
                <w:b w:val="0"/>
                <w:i/>
                <w:szCs w:val="24"/>
              </w:rPr>
              <w:t>.</w:t>
            </w:r>
          </w:p>
          <w:p w:rsidR="003D0134" w:rsidRPr="004D6B99" w:rsidRDefault="003D0134" w:rsidP="003D0134">
            <w:pPr>
              <w:pStyle w:val="Overskrift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9E39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Begrunnelse:</w:t>
            </w:r>
          </w:p>
          <w:p w:rsidR="003D0134" w:rsidRPr="00F670A7" w:rsidRDefault="003D0134" w:rsidP="005C459B">
            <w:pPr>
              <w:pStyle w:val="Tabell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134" w:rsidRPr="00F670A7" w:rsidRDefault="003D0134" w:rsidP="003D0134">
            <w:pPr>
              <w:pStyle w:val="Tabell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0566" w:rsidRPr="00F670A7" w:rsidTr="005C459B">
        <w:trPr>
          <w:trHeight w:val="1294"/>
        </w:trPr>
        <w:tc>
          <w:tcPr>
            <w:tcW w:w="4832" w:type="dxa"/>
            <w:gridSpan w:val="3"/>
          </w:tcPr>
          <w:p w:rsidR="00940566" w:rsidRPr="001A79CD" w:rsidRDefault="009E39F6" w:rsidP="00AF7025">
            <w:pPr>
              <w:pStyle w:val="Tabell3"/>
              <w:rPr>
                <w:rFonts w:asciiTheme="minorHAnsi" w:hAnsiTheme="minorHAnsi" w:cstheme="minorHAnsi"/>
                <w:b w:val="0"/>
                <w:szCs w:val="24"/>
              </w:rPr>
            </w:pPr>
            <w:r w:rsidRPr="008A4BF3">
              <w:rPr>
                <w:rFonts w:asciiTheme="minorHAnsi" w:hAnsiTheme="minorHAnsi" w:cstheme="minorHAnsi"/>
                <w:i/>
                <w:szCs w:val="24"/>
              </w:rPr>
              <w:t>Ev</w:t>
            </w:r>
            <w:r w:rsidR="00AF7025">
              <w:rPr>
                <w:rFonts w:asciiTheme="minorHAnsi" w:hAnsiTheme="minorHAnsi" w:cstheme="minorHAnsi"/>
                <w:i/>
                <w:szCs w:val="24"/>
              </w:rPr>
              <w:t>entuel</w:t>
            </w:r>
            <w:r w:rsidRPr="008A4BF3">
              <w:rPr>
                <w:rFonts w:asciiTheme="minorHAnsi" w:hAnsiTheme="minorHAnsi" w:cstheme="minorHAnsi"/>
                <w:i/>
                <w:szCs w:val="24"/>
              </w:rPr>
              <w:t>l</w:t>
            </w:r>
            <w:r w:rsidR="00AF702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8A4BF3">
              <w:rPr>
                <w:rFonts w:asciiTheme="minorHAnsi" w:hAnsiTheme="minorHAnsi" w:cstheme="minorHAnsi"/>
                <w:i/>
                <w:szCs w:val="24"/>
              </w:rPr>
              <w:t>s</w:t>
            </w:r>
            <w:r w:rsidR="003D0134" w:rsidRPr="008A4BF3">
              <w:rPr>
                <w:rFonts w:asciiTheme="minorHAnsi" w:hAnsiTheme="minorHAnsi" w:cstheme="minorHAnsi"/>
                <w:i/>
                <w:szCs w:val="24"/>
              </w:rPr>
              <w:t>ammenheng med andre forslag</w:t>
            </w:r>
            <w:r w:rsidR="00940566" w:rsidRPr="008A4BF3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</w:tc>
        <w:tc>
          <w:tcPr>
            <w:tcW w:w="4832" w:type="dxa"/>
          </w:tcPr>
          <w:p w:rsidR="00940566" w:rsidRPr="001A79CD" w:rsidRDefault="009E39F6" w:rsidP="00AF7025">
            <w:pPr>
              <w:pStyle w:val="Tabell3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8A4BF3">
              <w:rPr>
                <w:rFonts w:asciiTheme="minorHAnsi" w:hAnsiTheme="minorHAnsi" w:cstheme="minorHAnsi"/>
                <w:i/>
                <w:szCs w:val="24"/>
              </w:rPr>
              <w:t>Ev</w:t>
            </w:r>
            <w:r w:rsidR="00AF7025">
              <w:rPr>
                <w:rFonts w:asciiTheme="minorHAnsi" w:hAnsiTheme="minorHAnsi" w:cstheme="minorHAnsi"/>
                <w:i/>
                <w:szCs w:val="24"/>
              </w:rPr>
              <w:t>entuel</w:t>
            </w:r>
            <w:r w:rsidRPr="008A4BF3">
              <w:rPr>
                <w:rFonts w:asciiTheme="minorHAnsi" w:hAnsiTheme="minorHAnsi" w:cstheme="minorHAnsi"/>
                <w:i/>
                <w:szCs w:val="24"/>
              </w:rPr>
              <w:t>l</w:t>
            </w:r>
            <w:r w:rsidR="00AF7025">
              <w:rPr>
                <w:rFonts w:asciiTheme="minorHAnsi" w:hAnsiTheme="minorHAnsi" w:cstheme="minorHAnsi"/>
                <w:i/>
                <w:szCs w:val="24"/>
              </w:rPr>
              <w:t xml:space="preserve">e </w:t>
            </w:r>
            <w:r w:rsidRPr="008A4BF3">
              <w:rPr>
                <w:rFonts w:asciiTheme="minorHAnsi" w:hAnsiTheme="minorHAnsi" w:cstheme="minorHAnsi"/>
                <w:i/>
                <w:szCs w:val="24"/>
              </w:rPr>
              <w:t>k</w:t>
            </w:r>
            <w:r w:rsidR="003D0134" w:rsidRPr="008A4BF3">
              <w:rPr>
                <w:rFonts w:asciiTheme="minorHAnsi" w:hAnsiTheme="minorHAnsi" w:cstheme="minorHAnsi"/>
                <w:i/>
                <w:szCs w:val="24"/>
              </w:rPr>
              <w:t>ildehenvisninger</w:t>
            </w:r>
            <w:r w:rsidR="00940566" w:rsidRPr="008A4BF3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</w:tc>
      </w:tr>
    </w:tbl>
    <w:p w:rsidR="00F670A7" w:rsidRPr="00F670A7" w:rsidRDefault="00F670A7" w:rsidP="008A4BF3">
      <w:pPr>
        <w:spacing w:line="276" w:lineRule="auto"/>
        <w:rPr>
          <w:rFonts w:asciiTheme="minorHAnsi" w:hAnsiTheme="minorHAnsi" w:cstheme="minorHAnsi"/>
        </w:rPr>
      </w:pPr>
    </w:p>
    <w:sectPr w:rsidR="00F670A7" w:rsidRPr="00F67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F3" w:rsidRDefault="008A4BF3" w:rsidP="008A4BF3">
      <w:r>
        <w:separator/>
      </w:r>
    </w:p>
  </w:endnote>
  <w:endnote w:type="continuationSeparator" w:id="0">
    <w:p w:rsidR="008A4BF3" w:rsidRDefault="008A4BF3" w:rsidP="008A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DE" w:rsidRDefault="00AB0D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F3" w:rsidRPr="008A4BF3" w:rsidRDefault="00AB0DDE" w:rsidP="00AB0DDE">
    <w:pPr>
      <w:spacing w:line="276" w:lineRule="aut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Utfylt skjema sendes til </w:t>
    </w:r>
    <w:hyperlink r:id="rId1" w:history="1">
      <w:r w:rsidRPr="00F670A7">
        <w:rPr>
          <w:rStyle w:val="Hyperkobling"/>
          <w:rFonts w:asciiTheme="minorHAnsi" w:hAnsiTheme="minorHAnsi" w:cstheme="minorHAnsi"/>
        </w:rPr>
        <w:t>postmottak@arkivrad.no</w:t>
      </w:r>
    </w:hyperlink>
    <w:r>
      <w:rPr>
        <w:rFonts w:asciiTheme="minorHAnsi" w:hAnsiTheme="minorHAnsi" w:cstheme="minorHAnsi"/>
      </w:rPr>
      <w:br/>
    </w:r>
    <w:r w:rsidR="008A4BF3" w:rsidRPr="00F670A7">
      <w:rPr>
        <w:rFonts w:asciiTheme="minorHAnsi" w:hAnsiTheme="minorHAnsi" w:cstheme="minorHAnsi"/>
      </w:rPr>
      <w:t xml:space="preserve">Oppdatert informasjon om innsamling av innspill finner du på </w:t>
    </w:r>
    <w:hyperlink r:id="rId2" w:history="1">
      <w:r w:rsidR="008A4BF3" w:rsidRPr="00F670A7">
        <w:rPr>
          <w:rStyle w:val="Hyperkobling"/>
          <w:rFonts w:asciiTheme="minorHAnsi" w:hAnsiTheme="minorHAnsi" w:cstheme="minorHAnsi"/>
        </w:rPr>
        <w:t>arkivrad.no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DE" w:rsidRDefault="00AB0D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F3" w:rsidRDefault="008A4BF3" w:rsidP="008A4BF3">
      <w:r>
        <w:separator/>
      </w:r>
    </w:p>
  </w:footnote>
  <w:footnote w:type="continuationSeparator" w:id="0">
    <w:p w:rsidR="008A4BF3" w:rsidRDefault="008A4BF3" w:rsidP="008A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DE" w:rsidRDefault="00AB0D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4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861"/>
      <w:gridCol w:w="5803"/>
    </w:tblGrid>
    <w:tr w:rsidR="008A4BF3" w:rsidRPr="00F670A7" w:rsidTr="008A4BF3">
      <w:trPr>
        <w:trHeight w:val="1122"/>
      </w:trPr>
      <w:tc>
        <w:tcPr>
          <w:tcW w:w="3861" w:type="dxa"/>
          <w:vAlign w:val="center"/>
        </w:tcPr>
        <w:p w:rsidR="008A4BF3" w:rsidRPr="00F670A7" w:rsidRDefault="008A4BF3" w:rsidP="008A4BF3">
          <w:pPr>
            <w:pStyle w:val="Tabell1"/>
            <w:ind w:left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B139B0C" wp14:editId="6A300156">
                <wp:extent cx="2362835" cy="591185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rsk Arkivråd Logo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83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3" w:type="dxa"/>
          <w:vAlign w:val="center"/>
        </w:tcPr>
        <w:p w:rsidR="008A4BF3" w:rsidRPr="00F670A7" w:rsidRDefault="008A4BF3" w:rsidP="008A4BF3">
          <w:pPr>
            <w:pStyle w:val="Overskrift1"/>
            <w:jc w:val="center"/>
            <w:rPr>
              <w:rFonts w:asciiTheme="minorHAnsi" w:hAnsiTheme="minorHAnsi" w:cstheme="minorHAnsi"/>
              <w:b/>
              <w:color w:val="A4BA29"/>
              <w:sz w:val="36"/>
              <w:szCs w:val="36"/>
            </w:rPr>
          </w:pPr>
          <w:r w:rsidRPr="00F670A7">
            <w:rPr>
              <w:rFonts w:asciiTheme="minorHAnsi" w:hAnsiTheme="minorHAnsi" w:cstheme="minorHAnsi"/>
              <w:b/>
              <w:color w:val="A4BA29"/>
              <w:sz w:val="40"/>
              <w:szCs w:val="36"/>
            </w:rPr>
            <w:t>INNSPILL TIL ARKIVLOVUTVALGET</w:t>
          </w:r>
        </w:p>
      </w:tc>
    </w:tr>
  </w:tbl>
  <w:p w:rsidR="008A4BF3" w:rsidRDefault="008A4BF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DE" w:rsidRDefault="00AB0D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263C08"/>
    <w:lvl w:ilvl="0">
      <w:numFmt w:val="decimal"/>
      <w:lvlText w:val="*"/>
      <w:lvlJc w:val="left"/>
    </w:lvl>
  </w:abstractNum>
  <w:abstractNum w:abstractNumId="1" w15:restartNumberingAfterBreak="0">
    <w:nsid w:val="079504F8"/>
    <w:multiLevelType w:val="hybridMultilevel"/>
    <w:tmpl w:val="A26A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53A"/>
    <w:multiLevelType w:val="hybridMultilevel"/>
    <w:tmpl w:val="57C8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8BE"/>
    <w:multiLevelType w:val="hybridMultilevel"/>
    <w:tmpl w:val="22B6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7F38"/>
    <w:multiLevelType w:val="hybridMultilevel"/>
    <w:tmpl w:val="CDFA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E2C"/>
    <w:multiLevelType w:val="hybridMultilevel"/>
    <w:tmpl w:val="6E1ED88A"/>
    <w:lvl w:ilvl="0" w:tplc="0414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3A947808"/>
    <w:multiLevelType w:val="hybridMultilevel"/>
    <w:tmpl w:val="5594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392F"/>
    <w:multiLevelType w:val="hybridMultilevel"/>
    <w:tmpl w:val="0F94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3A7E"/>
    <w:multiLevelType w:val="hybridMultilevel"/>
    <w:tmpl w:val="58E6EBCC"/>
    <w:lvl w:ilvl="0" w:tplc="04140009">
      <w:start w:val="1"/>
      <w:numFmt w:val="bullet"/>
      <w:pStyle w:val="Punktsiw"/>
      <w:lvlText w:val="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4ACA6E16"/>
    <w:multiLevelType w:val="hybridMultilevel"/>
    <w:tmpl w:val="2C0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7D4"/>
    <w:multiLevelType w:val="hybridMultilevel"/>
    <w:tmpl w:val="BE042896"/>
    <w:lvl w:ilvl="0" w:tplc="AFEEB20A">
      <w:numFmt w:val="bullet"/>
      <w:lvlText w:val=""/>
      <w:lvlJc w:val="left"/>
      <w:pPr>
        <w:ind w:left="388" w:hanging="360"/>
      </w:pPr>
      <w:rPr>
        <w:rFonts w:ascii="Symbol" w:eastAsia="Tahom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6546026"/>
    <w:multiLevelType w:val="hybridMultilevel"/>
    <w:tmpl w:val="B0FE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0DD1"/>
    <w:multiLevelType w:val="hybridMultilevel"/>
    <w:tmpl w:val="6EAE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C48"/>
    <w:multiLevelType w:val="hybridMultilevel"/>
    <w:tmpl w:val="9AAA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0F6D"/>
    <w:multiLevelType w:val="hybridMultilevel"/>
    <w:tmpl w:val="9CD08542"/>
    <w:lvl w:ilvl="0" w:tplc="0414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79D82E69"/>
    <w:multiLevelType w:val="hybridMultilevel"/>
    <w:tmpl w:val="5D50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1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D"/>
    <w:rsid w:val="000038D3"/>
    <w:rsid w:val="000532A0"/>
    <w:rsid w:val="000D4EB1"/>
    <w:rsid w:val="000F4AF6"/>
    <w:rsid w:val="001527B3"/>
    <w:rsid w:val="001560C2"/>
    <w:rsid w:val="001A52FC"/>
    <w:rsid w:val="001A79CD"/>
    <w:rsid w:val="001C2D09"/>
    <w:rsid w:val="001C563E"/>
    <w:rsid w:val="001D2CBD"/>
    <w:rsid w:val="002548E7"/>
    <w:rsid w:val="00330A9A"/>
    <w:rsid w:val="003D0134"/>
    <w:rsid w:val="004D6B99"/>
    <w:rsid w:val="0050452C"/>
    <w:rsid w:val="005C459B"/>
    <w:rsid w:val="0060777A"/>
    <w:rsid w:val="00617F89"/>
    <w:rsid w:val="00696F22"/>
    <w:rsid w:val="0070543D"/>
    <w:rsid w:val="0073300C"/>
    <w:rsid w:val="00774934"/>
    <w:rsid w:val="007A02B7"/>
    <w:rsid w:val="007A0774"/>
    <w:rsid w:val="007D6EF5"/>
    <w:rsid w:val="0083435D"/>
    <w:rsid w:val="00877B39"/>
    <w:rsid w:val="008A4BF3"/>
    <w:rsid w:val="008A5396"/>
    <w:rsid w:val="00900F6F"/>
    <w:rsid w:val="0090764D"/>
    <w:rsid w:val="00923D27"/>
    <w:rsid w:val="009364E7"/>
    <w:rsid w:val="00940566"/>
    <w:rsid w:val="009E39F6"/>
    <w:rsid w:val="00AB0DDE"/>
    <w:rsid w:val="00AF7025"/>
    <w:rsid w:val="00B27607"/>
    <w:rsid w:val="00B64463"/>
    <w:rsid w:val="00B65CCE"/>
    <w:rsid w:val="00BB5B14"/>
    <w:rsid w:val="00C6699E"/>
    <w:rsid w:val="00C83A76"/>
    <w:rsid w:val="00CC23AB"/>
    <w:rsid w:val="00CF2268"/>
    <w:rsid w:val="00D17C0C"/>
    <w:rsid w:val="00D43990"/>
    <w:rsid w:val="00D91A51"/>
    <w:rsid w:val="00DA0F13"/>
    <w:rsid w:val="00E147B3"/>
    <w:rsid w:val="00E8031C"/>
    <w:rsid w:val="00EB4353"/>
    <w:rsid w:val="00EB5C89"/>
    <w:rsid w:val="00ED48BE"/>
    <w:rsid w:val="00F670A7"/>
    <w:rsid w:val="00FA19FA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419ED"/>
  <w15:chartTrackingRefBased/>
  <w15:docId w15:val="{961FC9A1-282F-4EC7-A89A-A075023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0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0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ind w:left="388"/>
      <w:outlineLvl w:val="2"/>
    </w:pPr>
    <w:rPr>
      <w:rFonts w:ascii="Arial" w:hAnsi="Arial"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3">
    <w:name w:val="Tabell_3"/>
    <w:basedOn w:val="Tabell1"/>
    <w:next w:val="Tabell4"/>
    <w:pPr>
      <w:spacing w:before="120"/>
      <w:ind w:left="28"/>
    </w:pPr>
    <w:rPr>
      <w:b/>
      <w:sz w:val="24"/>
    </w:rPr>
  </w:style>
  <w:style w:type="paragraph" w:customStyle="1" w:styleId="Tabell1">
    <w:name w:val="Tabell_1"/>
    <w:basedOn w:val="Normal"/>
    <w:pPr>
      <w:spacing w:after="60"/>
      <w:ind w:left="130"/>
    </w:pPr>
    <w:rPr>
      <w:rFonts w:ascii="Arial" w:eastAsia="Tahoma" w:hAnsi="Arial"/>
      <w:sz w:val="18"/>
      <w:szCs w:val="20"/>
    </w:rPr>
  </w:style>
  <w:style w:type="paragraph" w:customStyle="1" w:styleId="Tabell4">
    <w:name w:val="Tabell_4"/>
    <w:basedOn w:val="Tabell3"/>
    <w:pPr>
      <w:spacing w:before="0"/>
      <w:ind w:left="370"/>
    </w:pPr>
    <w:rPr>
      <w:b w:val="0"/>
      <w:sz w:val="22"/>
    </w:rPr>
  </w:style>
  <w:style w:type="paragraph" w:customStyle="1" w:styleId="Punktsiw">
    <w:name w:val="Punkt siw"/>
    <w:basedOn w:val="Tabell4"/>
    <w:pPr>
      <w:numPr>
        <w:numId w:val="1"/>
      </w:numPr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nb-NO" w:eastAsia="nb-NO"/>
    </w:rPr>
  </w:style>
  <w:style w:type="paragraph" w:customStyle="1" w:styleId="CommentSubject1">
    <w:name w:val="Comment Subject1"/>
    <w:basedOn w:val="Merknadstekst"/>
    <w:next w:val="Merknadsteks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val="nb-NO" w:eastAsia="nb-NO"/>
    </w:rPr>
  </w:style>
  <w:style w:type="character" w:customStyle="1" w:styleId="CommentSubjectChar">
    <w:name w:val="Comment Subject Char"/>
    <w:basedOn w:val="CommentTextChar"/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D43990"/>
    <w:pPr>
      <w:ind w:left="720"/>
      <w:contextualSpacing/>
    </w:pPr>
    <w:rPr>
      <w:rFonts w:ascii="Cambria" w:eastAsia="MS Mincho" w:hAnsi="Cambr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0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0134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22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26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670A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A4B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4BF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A4B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4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mwal\AppData\Local\Packages\Microsoft.MicrosoftEdge_8wekyb3d8bbwe\TempState\Downloads\arkivrad.no" TargetMode="External"/><Relationship Id="rId1" Type="http://schemas.openxmlformats.org/officeDocument/2006/relationships/hyperlink" Target="mailto:postmottak@arkivra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beid\Norsk%20arkivr&#229;d\Emneark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1E82-97E7-4293-804A-1C8220B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Emneark_mal.dot</Template>
  <TotalTime>0</TotalTime>
  <Pages>1</Pages>
  <Words>60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Everly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Geir Walderhaug</dc:creator>
  <cp:keywords/>
  <cp:lastModifiedBy>Geir Magnus Walderhaug</cp:lastModifiedBy>
  <cp:revision>2</cp:revision>
  <cp:lastPrinted>2017-11-24T14:05:00Z</cp:lastPrinted>
  <dcterms:created xsi:type="dcterms:W3CDTF">2017-12-03T19:11:00Z</dcterms:created>
  <dcterms:modified xsi:type="dcterms:W3CDTF">2017-12-03T19:11:00Z</dcterms:modified>
</cp:coreProperties>
</file>